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E" w:rsidRDefault="00AE3999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95pt;margin-top:58.65pt;width:259.8pt;height:104.7pt;z-index:251657216;mso-position-horizontal-relative:page;mso-position-vertical-relative:page" o:regroupid="3" o:allowoverlap="f" filled="f" stroked="f">
            <v:textbox style="mso-next-textbox:#_x0000_s1027">
              <w:txbxContent>
                <w:p w:rsidR="00BF48CD" w:rsidRPr="0039480D" w:rsidRDefault="00BF48CD" w:rsidP="00217DDC">
                  <w:pPr>
                    <w:spacing w:line="240" w:lineRule="exact"/>
                  </w:pPr>
                </w:p>
                <w:p w:rsidR="00BF48CD" w:rsidRPr="0039480D" w:rsidRDefault="00BF48CD" w:rsidP="00217DDC">
                  <w:pPr>
                    <w:spacing w:line="240" w:lineRule="exact"/>
                  </w:pPr>
                </w:p>
                <w:p w:rsidR="00BF48CD" w:rsidRPr="0039480D" w:rsidRDefault="00BF48CD" w:rsidP="00217DDC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D02C7E" w:rsidRDefault="00695309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C7E" w:rsidRDefault="00D02C7E">
      <w:pPr>
        <w:ind w:firstLine="715"/>
        <w:rPr>
          <w:sz w:val="28"/>
          <w:szCs w:val="28"/>
        </w:rPr>
      </w:pPr>
    </w:p>
    <w:p w:rsidR="00D02C7E" w:rsidRDefault="00D02C7E">
      <w:pPr>
        <w:ind w:firstLine="715"/>
        <w:rPr>
          <w:sz w:val="28"/>
          <w:szCs w:val="28"/>
        </w:rPr>
      </w:pPr>
    </w:p>
    <w:p w:rsidR="00D02C7E" w:rsidRDefault="00D02C7E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54.45pt;margin-top:128.75pt;width:226.5pt;height:63.5pt;z-index:251658240;mso-position-horizontal-relative:page;mso-position-vertical-relative:page" o:regroupid="3" o:allowoverlap="f" filled="f" stroked="f">
            <v:textbox style="mso-next-textbox:#_x0000_s1028">
              <w:txbxContent>
                <w:p w:rsidR="00D02C7E" w:rsidRDefault="00AF49EA" w:rsidP="00217DDC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 w:rsidR="0039480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D02C7E" w:rsidRDefault="00D02C7E" w:rsidP="00217DDC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2C0FAF" w:rsidRDefault="00D02C7E" w:rsidP="001448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3120C5">
                    <w:rPr>
                      <w:sz w:val="28"/>
                      <w:szCs w:val="28"/>
                    </w:rPr>
                    <w:t>30</w:t>
                  </w:r>
                  <w:r w:rsidR="002C0FAF" w:rsidRPr="00F72ADA">
                    <w:rPr>
                      <w:sz w:val="28"/>
                      <w:szCs w:val="28"/>
                    </w:rPr>
                    <w:t>.</w:t>
                  </w:r>
                  <w:r w:rsidR="006427DD">
                    <w:rPr>
                      <w:sz w:val="28"/>
                      <w:szCs w:val="28"/>
                    </w:rPr>
                    <w:t>11</w:t>
                  </w:r>
                  <w:r w:rsidR="002C0FAF" w:rsidRPr="009A37A9">
                    <w:rPr>
                      <w:sz w:val="28"/>
                      <w:szCs w:val="28"/>
                    </w:rPr>
                    <w:t>.20</w:t>
                  </w:r>
                  <w:r w:rsidR="00F92E6A">
                    <w:rPr>
                      <w:sz w:val="28"/>
                      <w:szCs w:val="28"/>
                    </w:rPr>
                    <w:t>1</w:t>
                  </w:r>
                  <w:r w:rsidR="00421DA1">
                    <w:rPr>
                      <w:sz w:val="28"/>
                      <w:szCs w:val="28"/>
                    </w:rPr>
                    <w:t>6</w:t>
                  </w:r>
                  <w:r w:rsidR="000F150C">
                    <w:rPr>
                      <w:sz w:val="28"/>
                      <w:szCs w:val="28"/>
                    </w:rPr>
                    <w:t xml:space="preserve"> </w:t>
                  </w:r>
                  <w:r w:rsidR="00972921">
                    <w:rPr>
                      <w:sz w:val="28"/>
                      <w:szCs w:val="28"/>
                    </w:rPr>
                    <w:t xml:space="preserve"> </w:t>
                  </w:r>
                  <w:r w:rsidR="00AE3999">
                    <w:rPr>
                      <w:sz w:val="28"/>
                      <w:szCs w:val="28"/>
                    </w:rPr>
                    <w:t xml:space="preserve"> </w:t>
                  </w:r>
                  <w:r w:rsidR="000F150C">
                    <w:rPr>
                      <w:sz w:val="28"/>
                      <w:szCs w:val="28"/>
                    </w:rPr>
                    <w:t xml:space="preserve"> </w:t>
                  </w:r>
                  <w:r w:rsidR="002C4F20">
                    <w:rPr>
                      <w:sz w:val="28"/>
                      <w:szCs w:val="28"/>
                    </w:rPr>
                    <w:t xml:space="preserve"> </w:t>
                  </w:r>
                  <w:r w:rsidR="005656F0">
                    <w:rPr>
                      <w:sz w:val="28"/>
                      <w:szCs w:val="28"/>
                    </w:rPr>
                    <w:t xml:space="preserve"> </w:t>
                  </w:r>
                  <w:r w:rsidR="00144845">
                    <w:rPr>
                      <w:sz w:val="28"/>
                      <w:szCs w:val="28"/>
                    </w:rPr>
                    <w:t xml:space="preserve">     </w:t>
                  </w:r>
                  <w:r w:rsidR="00EB2DA9">
                    <w:rPr>
                      <w:sz w:val="28"/>
                      <w:szCs w:val="28"/>
                    </w:rPr>
                    <w:t xml:space="preserve">  </w:t>
                  </w:r>
                  <w:r w:rsidR="00E71B1B">
                    <w:rPr>
                      <w:sz w:val="28"/>
                      <w:szCs w:val="28"/>
                    </w:rPr>
                    <w:t>4-</w:t>
                  </w:r>
                  <w:r w:rsidR="00C921CB" w:rsidRPr="009A37A9">
                    <w:rPr>
                      <w:sz w:val="28"/>
                      <w:szCs w:val="28"/>
                    </w:rPr>
                    <w:t>1</w:t>
                  </w:r>
                  <w:r w:rsidR="00C921CB">
                    <w:rPr>
                      <w:sz w:val="28"/>
                      <w:szCs w:val="28"/>
                    </w:rPr>
                    <w:t>-20</w:t>
                  </w:r>
                  <w:r w:rsidR="00E71B1B">
                    <w:rPr>
                      <w:sz w:val="28"/>
                      <w:szCs w:val="28"/>
                    </w:rPr>
                    <w:t>16</w:t>
                  </w:r>
                </w:p>
                <w:p w:rsidR="00C921CB" w:rsidRPr="009A37A9" w:rsidRDefault="00EB2DA9" w:rsidP="00C921CB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0F150C" w:rsidRPr="009A37A9" w:rsidRDefault="000F150C" w:rsidP="0014484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  <w:p w:rsidR="00AF49EA" w:rsidRPr="00AF49EA" w:rsidRDefault="00AF49EA" w:rsidP="00AF49EA">
                  <w:pPr>
                    <w:spacing w:line="120" w:lineRule="exact"/>
                    <w:ind w:firstLine="760"/>
                    <w:rPr>
                      <w:sz w:val="20"/>
                      <w:szCs w:val="20"/>
                      <w:lang w:val="en-US"/>
                    </w:rPr>
                  </w:pPr>
                </w:p>
                <w:p w:rsidR="002C0FAF" w:rsidRDefault="002C0FAF" w:rsidP="00AF49EA"/>
                <w:p w:rsidR="0048517A" w:rsidRDefault="0048517A" w:rsidP="00AF49EA"/>
                <w:p w:rsidR="0048517A" w:rsidRDefault="0048517A" w:rsidP="00AF49EA"/>
                <w:p w:rsidR="0048517A" w:rsidRDefault="0048517A" w:rsidP="00AF49EA"/>
                <w:p w:rsidR="0048517A" w:rsidRDefault="0048517A" w:rsidP="00AF49EA"/>
                <w:p w:rsidR="0048517A" w:rsidRDefault="0048517A" w:rsidP="00AF49EA"/>
                <w:p w:rsidR="0048517A" w:rsidRDefault="0048517A" w:rsidP="00AF49EA"/>
                <w:p w:rsidR="0048517A" w:rsidRDefault="0048517A" w:rsidP="00AF49EA"/>
              </w:txbxContent>
            </v:textbox>
          </v:shape>
        </w:pict>
      </w:r>
    </w:p>
    <w:p w:rsidR="00D02C7E" w:rsidRDefault="00D02C7E">
      <w:pPr>
        <w:ind w:firstLine="715"/>
        <w:rPr>
          <w:sz w:val="28"/>
          <w:szCs w:val="28"/>
        </w:rPr>
      </w:pPr>
    </w:p>
    <w:p w:rsidR="006A50DB" w:rsidRPr="000F150C" w:rsidRDefault="006A50DB">
      <w:pPr>
        <w:ind w:firstLine="715"/>
        <w:rPr>
          <w:sz w:val="28"/>
          <w:szCs w:val="28"/>
        </w:rPr>
      </w:pPr>
    </w:p>
    <w:p w:rsidR="006A50DB" w:rsidRPr="000F150C" w:rsidRDefault="006A50DB">
      <w:pPr>
        <w:ind w:firstLine="715"/>
        <w:rPr>
          <w:sz w:val="28"/>
          <w:szCs w:val="28"/>
        </w:rPr>
      </w:pPr>
    </w:p>
    <w:p w:rsidR="00F675BB" w:rsidRDefault="00F675BB" w:rsidP="00144845">
      <w:pPr>
        <w:pStyle w:val="1"/>
        <w:rPr>
          <w:szCs w:val="24"/>
        </w:rPr>
      </w:pPr>
    </w:p>
    <w:p w:rsidR="000F150C" w:rsidRPr="00C921CB" w:rsidRDefault="000F150C" w:rsidP="00144845">
      <w:pPr>
        <w:pStyle w:val="1"/>
        <w:rPr>
          <w:b/>
          <w:sz w:val="28"/>
          <w:szCs w:val="28"/>
        </w:rPr>
      </w:pPr>
      <w:r w:rsidRPr="00C921CB">
        <w:rPr>
          <w:b/>
          <w:sz w:val="28"/>
          <w:szCs w:val="28"/>
        </w:rPr>
        <w:t>ИНФОРМАЦИЯ</w:t>
      </w:r>
    </w:p>
    <w:p w:rsidR="000F150C" w:rsidRPr="00032B42" w:rsidRDefault="000F150C" w:rsidP="0059352E">
      <w:pPr>
        <w:pStyle w:val="a3"/>
        <w:spacing w:line="240" w:lineRule="exact"/>
        <w:ind w:right="4854" w:firstLine="0"/>
        <w:jc w:val="left"/>
        <w:rPr>
          <w:sz w:val="28"/>
          <w:szCs w:val="28"/>
        </w:rPr>
      </w:pPr>
      <w:r w:rsidRPr="00032B42">
        <w:rPr>
          <w:sz w:val="28"/>
          <w:szCs w:val="28"/>
        </w:rPr>
        <w:t>для размещения в соответствующих разделах информационного представительства</w:t>
      </w:r>
    </w:p>
    <w:p w:rsidR="000F150C" w:rsidRDefault="000F150C" w:rsidP="00972921">
      <w:pPr>
        <w:pStyle w:val="a3"/>
        <w:ind w:hanging="418"/>
        <w:rPr>
          <w:sz w:val="28"/>
          <w:szCs w:val="28"/>
        </w:rPr>
      </w:pPr>
    </w:p>
    <w:p w:rsidR="006427DD" w:rsidRDefault="006427DD" w:rsidP="006427DD">
      <w:pPr>
        <w:pStyle w:val="ConsPlusNormal"/>
        <w:ind w:firstLine="708"/>
        <w:jc w:val="center"/>
      </w:pPr>
      <w:r>
        <w:t xml:space="preserve">Гражданских и муниципальных служащих обязали </w:t>
      </w:r>
      <w:proofErr w:type="gramStart"/>
      <w:r>
        <w:t>отчитываться о</w:t>
      </w:r>
      <w:proofErr w:type="gramEnd"/>
      <w:r>
        <w:t xml:space="preserve"> социальных сетях </w:t>
      </w:r>
    </w:p>
    <w:p w:rsidR="006427DD" w:rsidRDefault="006427DD" w:rsidP="00286571">
      <w:pPr>
        <w:pStyle w:val="ConsPlusNormal"/>
        <w:ind w:firstLine="708"/>
        <w:jc w:val="both"/>
      </w:pPr>
    </w:p>
    <w:p w:rsidR="006427DD" w:rsidRDefault="006427DD" w:rsidP="006427DD">
      <w:pPr>
        <w:pStyle w:val="ConsPlusNormal"/>
        <w:ind w:firstLine="708"/>
        <w:jc w:val="both"/>
      </w:pPr>
      <w:proofErr w:type="gramStart"/>
      <w:r>
        <w:t xml:space="preserve">Согласно требованиям ст. 20.2 </w:t>
      </w:r>
      <w:r w:rsidRPr="006427DD">
        <w:t>Федеральн</w:t>
      </w:r>
      <w:r>
        <w:t>ого</w:t>
      </w:r>
      <w:r w:rsidRPr="006427DD">
        <w:t xml:space="preserve"> закон</w:t>
      </w:r>
      <w:r>
        <w:t>а</w:t>
      </w:r>
      <w:r w:rsidRPr="006427DD">
        <w:t xml:space="preserve"> от 27.07.2004 </w:t>
      </w:r>
      <w:r>
        <w:t xml:space="preserve">          №</w:t>
      </w:r>
      <w:r w:rsidRPr="006427DD">
        <w:t xml:space="preserve"> 79-ФЗ </w:t>
      </w:r>
      <w:r>
        <w:t>«</w:t>
      </w:r>
      <w:r w:rsidRPr="006427DD">
        <w:t>О государственной гражданской службе Российской Федерации</w:t>
      </w:r>
      <w:r>
        <w:t xml:space="preserve">» и </w:t>
      </w:r>
      <w:hyperlink r:id="rId4" w:history="1">
        <w:r>
          <w:br/>
          <w:t xml:space="preserve">ст. 15.1 </w:t>
        </w:r>
        <w:r w:rsidRPr="006427DD">
          <w:t>Федеральн</w:t>
        </w:r>
        <w:r>
          <w:t>ого</w:t>
        </w:r>
        <w:r w:rsidRPr="006427DD">
          <w:t xml:space="preserve"> закон</w:t>
        </w:r>
        <w:r>
          <w:t>а</w:t>
        </w:r>
        <w:r w:rsidRPr="006427DD">
          <w:t xml:space="preserve"> от 02.03.2007 </w:t>
        </w:r>
        <w:r>
          <w:t>№</w:t>
        </w:r>
        <w:r w:rsidRPr="006427DD">
          <w:t xml:space="preserve"> 25-ФЗ </w:t>
        </w:r>
        <w:r>
          <w:t>«</w:t>
        </w:r>
        <w:r w:rsidRPr="006427DD">
          <w:t>О муниципально</w:t>
        </w:r>
        <w:r>
          <w:t xml:space="preserve">й службе в Российской Федерации» </w:t>
        </w:r>
      </w:hyperlink>
      <w:bookmarkStart w:id="0" w:name="Par0"/>
      <w:bookmarkEnd w:id="0"/>
      <w: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или муниципальной службы, гражданский или муниципальный служащий размещали общедоступную информацию, а</w:t>
      </w:r>
      <w:proofErr w:type="gramEnd"/>
      <w:r>
        <w:t xml:space="preserve"> также данные, позволяющие их идентифицировать, представителю нанимателя представляют:</w:t>
      </w:r>
    </w:p>
    <w:p w:rsidR="006427DD" w:rsidRDefault="006427DD" w:rsidP="006427DD">
      <w:pPr>
        <w:pStyle w:val="ConsPlusNormal"/>
        <w:ind w:firstLine="540"/>
        <w:jc w:val="both"/>
      </w:pPr>
      <w:r>
        <w:t>1) гражданин, претендующий на замещение должности гражданской или муниципальной службы, - при поступлении на службу за три календарных года, предшествующих году поступления на гражданскую или муниципальную службу;</w:t>
      </w:r>
    </w:p>
    <w:p w:rsidR="006427DD" w:rsidRDefault="006427DD" w:rsidP="006427DD">
      <w:pPr>
        <w:pStyle w:val="ConsPlusNormal"/>
        <w:ind w:firstLine="540"/>
        <w:jc w:val="both"/>
      </w:pPr>
      <w:r>
        <w:t>2) гражданский или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6427DD" w:rsidRDefault="006427DD" w:rsidP="006427DD">
      <w:pPr>
        <w:pStyle w:val="ConsPlusNormal"/>
        <w:ind w:firstLine="708"/>
        <w:jc w:val="both"/>
      </w:pPr>
      <w:r>
        <w:t xml:space="preserve">Вышеуказанные сведения представляются гражданами, претендующими на замещение должности гражданской или муниципальной службы, при поступлении на гражданскую или муниципальную службу, а гражданскими или муниципальными служащими - не позднее 1 апреля года, следующего </w:t>
      </w:r>
      <w:proofErr w:type="gramStart"/>
      <w:r>
        <w:t>за</w:t>
      </w:r>
      <w:proofErr w:type="gramEnd"/>
      <w:r>
        <w:t xml:space="preserve"> отчетным. </w:t>
      </w:r>
    </w:p>
    <w:p w:rsidR="006427DD" w:rsidRDefault="006427DD" w:rsidP="006427DD">
      <w:pPr>
        <w:pStyle w:val="ConsPlusNormal"/>
        <w:ind w:firstLine="708"/>
        <w:jc w:val="both"/>
      </w:pPr>
      <w:r>
        <w:t>Данные сведения представляются по форме, которая будет установлена Правительством Российской Федерации.</w:t>
      </w:r>
    </w:p>
    <w:p w:rsidR="006427DD" w:rsidRDefault="006427DD" w:rsidP="006427DD">
      <w:pPr>
        <w:pStyle w:val="ConsPlusNormal"/>
        <w:ind w:firstLine="708"/>
        <w:jc w:val="both"/>
      </w:pPr>
      <w:r>
        <w:t xml:space="preserve">Кроме этого, по решению представителя нанимателя уполномоченные им гражданские или муниципальные служащие осуществляют обработку общедоступной информации, размещенной претендентами на замещение </w:t>
      </w:r>
      <w:r>
        <w:lastRenderedPageBreak/>
        <w:t xml:space="preserve">должности в информационно-телекоммуникационной сети "Интернет", а также проверку достоверности и полноты </w:t>
      </w:r>
      <w:r w:rsidR="003120C5">
        <w:t xml:space="preserve">представленных </w:t>
      </w:r>
      <w:r>
        <w:t>сведений.</w:t>
      </w:r>
    </w:p>
    <w:p w:rsidR="00462AE6" w:rsidRDefault="00462AE6" w:rsidP="00462AE6">
      <w:pPr>
        <w:pStyle w:val="ConsPlusNormal"/>
        <w:ind w:firstLine="708"/>
        <w:jc w:val="both"/>
      </w:pPr>
      <w:r>
        <w:t xml:space="preserve">Установлены и ограничения при этом, а именно гражданин не может быть принят на гражданскую или муниципальную службу, а гражданский или муниципальный служащий не может находиться на службе в случае непредставления указанных сведений в сети «Интернет». </w:t>
      </w:r>
    </w:p>
    <w:p w:rsidR="006427DD" w:rsidRDefault="006427DD" w:rsidP="006427DD">
      <w:pPr>
        <w:pStyle w:val="ConsPlusNormal"/>
        <w:spacing w:line="240" w:lineRule="exact"/>
        <w:ind w:firstLine="708"/>
        <w:jc w:val="both"/>
      </w:pPr>
    </w:p>
    <w:p w:rsidR="006427DD" w:rsidRDefault="006427DD" w:rsidP="006427DD">
      <w:pPr>
        <w:pStyle w:val="a3"/>
        <w:spacing w:line="240" w:lineRule="exact"/>
        <w:ind w:firstLine="0"/>
        <w:rPr>
          <w:sz w:val="28"/>
          <w:szCs w:val="28"/>
        </w:rPr>
      </w:pPr>
    </w:p>
    <w:p w:rsidR="00A411C2" w:rsidRDefault="006427DD" w:rsidP="006427DD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м</w:t>
      </w:r>
      <w:r w:rsidR="00A411C2">
        <w:rPr>
          <w:sz w:val="28"/>
          <w:szCs w:val="28"/>
        </w:rPr>
        <w:t>ежрайпрокурор</w:t>
      </w:r>
      <w:r>
        <w:rPr>
          <w:sz w:val="28"/>
          <w:szCs w:val="28"/>
        </w:rPr>
        <w:t>а</w:t>
      </w:r>
    </w:p>
    <w:p w:rsidR="00A411C2" w:rsidRPr="00032B42" w:rsidRDefault="00A411C2" w:rsidP="006427DD">
      <w:pPr>
        <w:pStyle w:val="a3"/>
        <w:spacing w:line="240" w:lineRule="exact"/>
        <w:ind w:firstLine="0"/>
        <w:rPr>
          <w:sz w:val="28"/>
          <w:szCs w:val="28"/>
        </w:rPr>
      </w:pPr>
    </w:p>
    <w:p w:rsidR="00A411C2" w:rsidRDefault="006427DD" w:rsidP="006427D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</w:t>
      </w:r>
      <w:r w:rsidR="00A274EC">
        <w:rPr>
          <w:sz w:val="28"/>
          <w:szCs w:val="28"/>
        </w:rPr>
        <w:t xml:space="preserve"> </w:t>
      </w:r>
      <w:r w:rsidR="00A411C2">
        <w:rPr>
          <w:sz w:val="28"/>
          <w:szCs w:val="28"/>
        </w:rPr>
        <w:t xml:space="preserve">советник юстиции                                                            </w:t>
      </w:r>
      <w:r>
        <w:rPr>
          <w:sz w:val="28"/>
          <w:szCs w:val="28"/>
        </w:rPr>
        <w:t xml:space="preserve">        В</w:t>
      </w:r>
      <w:r w:rsidR="00A411C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A411C2">
        <w:rPr>
          <w:sz w:val="28"/>
          <w:szCs w:val="28"/>
        </w:rPr>
        <w:t xml:space="preserve">. </w:t>
      </w:r>
      <w:r>
        <w:rPr>
          <w:sz w:val="28"/>
          <w:szCs w:val="28"/>
        </w:rPr>
        <w:t>Гарин</w:t>
      </w: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6427DD" w:rsidRDefault="006427DD" w:rsidP="006427DD">
      <w:pPr>
        <w:spacing w:line="240" w:lineRule="exact"/>
        <w:ind w:right="-105"/>
      </w:pPr>
    </w:p>
    <w:p w:rsidR="00A411C2" w:rsidRDefault="00A411C2" w:rsidP="006427DD">
      <w:pPr>
        <w:spacing w:line="240" w:lineRule="exact"/>
        <w:ind w:right="-105"/>
        <w:rPr>
          <w:sz w:val="28"/>
          <w:szCs w:val="28"/>
        </w:rPr>
      </w:pPr>
      <w:r w:rsidRPr="00A771CC">
        <w:t xml:space="preserve">тел: </w:t>
      </w:r>
      <w:r w:rsidR="00CC5204">
        <w:t xml:space="preserve">8 (47396) </w:t>
      </w:r>
      <w:r>
        <w:t>2</w:t>
      </w:r>
      <w:r w:rsidRPr="00A771CC">
        <w:t>-</w:t>
      </w:r>
      <w:r>
        <w:t>15</w:t>
      </w:r>
      <w:r w:rsidRPr="00A771CC">
        <w:t>-</w:t>
      </w:r>
      <w:r>
        <w:t>56</w:t>
      </w:r>
    </w:p>
    <w:sectPr w:rsidR="00A411C2" w:rsidSect="006427DD">
      <w:pgSz w:w="11906" w:h="16838"/>
      <w:pgMar w:top="1134" w:right="839" w:bottom="1134" w:left="15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1"/>
  <w:drawingGridVerticalSpacing w:val="11"/>
  <w:noPunctuationKerning/>
  <w:characterSpacingControl w:val="doNotCompress"/>
  <w:compat/>
  <w:rsids>
    <w:rsidRoot w:val="00D02C7E"/>
    <w:rsid w:val="00001E86"/>
    <w:rsid w:val="00042BCF"/>
    <w:rsid w:val="00042EB3"/>
    <w:rsid w:val="00056ACF"/>
    <w:rsid w:val="000868BE"/>
    <w:rsid w:val="000A3C2C"/>
    <w:rsid w:val="000B6FB2"/>
    <w:rsid w:val="000C44A8"/>
    <w:rsid w:val="000D55BD"/>
    <w:rsid w:val="000F150C"/>
    <w:rsid w:val="00126427"/>
    <w:rsid w:val="00144845"/>
    <w:rsid w:val="00177C56"/>
    <w:rsid w:val="001C60EB"/>
    <w:rsid w:val="001D0F6E"/>
    <w:rsid w:val="001D6F8B"/>
    <w:rsid w:val="00202C18"/>
    <w:rsid w:val="00217DDC"/>
    <w:rsid w:val="0025419D"/>
    <w:rsid w:val="00272091"/>
    <w:rsid w:val="00286571"/>
    <w:rsid w:val="00290187"/>
    <w:rsid w:val="002C0FAF"/>
    <w:rsid w:val="002C4F20"/>
    <w:rsid w:val="002D02F9"/>
    <w:rsid w:val="002E063D"/>
    <w:rsid w:val="00302B19"/>
    <w:rsid w:val="003120C5"/>
    <w:rsid w:val="0031541D"/>
    <w:rsid w:val="00356DAE"/>
    <w:rsid w:val="003754EA"/>
    <w:rsid w:val="003941A0"/>
    <w:rsid w:val="0039480D"/>
    <w:rsid w:val="003C1F42"/>
    <w:rsid w:val="00421DA1"/>
    <w:rsid w:val="00457424"/>
    <w:rsid w:val="00457F70"/>
    <w:rsid w:val="00462AE6"/>
    <w:rsid w:val="0046473D"/>
    <w:rsid w:val="00465D62"/>
    <w:rsid w:val="0048517A"/>
    <w:rsid w:val="004A4ABE"/>
    <w:rsid w:val="004A674D"/>
    <w:rsid w:val="00505A99"/>
    <w:rsid w:val="00511CB7"/>
    <w:rsid w:val="0052763C"/>
    <w:rsid w:val="0055417E"/>
    <w:rsid w:val="005656F0"/>
    <w:rsid w:val="005864D3"/>
    <w:rsid w:val="0059352E"/>
    <w:rsid w:val="005935DC"/>
    <w:rsid w:val="005A300C"/>
    <w:rsid w:val="005B3909"/>
    <w:rsid w:val="005B3BEB"/>
    <w:rsid w:val="005F40D5"/>
    <w:rsid w:val="00621B2F"/>
    <w:rsid w:val="006427DD"/>
    <w:rsid w:val="00656763"/>
    <w:rsid w:val="006734E4"/>
    <w:rsid w:val="00682CD0"/>
    <w:rsid w:val="006931DC"/>
    <w:rsid w:val="00693588"/>
    <w:rsid w:val="00695309"/>
    <w:rsid w:val="006A50DB"/>
    <w:rsid w:val="006C24F4"/>
    <w:rsid w:val="006E4CFE"/>
    <w:rsid w:val="006E7F83"/>
    <w:rsid w:val="007137F7"/>
    <w:rsid w:val="0071382F"/>
    <w:rsid w:val="007631B9"/>
    <w:rsid w:val="0077789D"/>
    <w:rsid w:val="007902D3"/>
    <w:rsid w:val="007D7FC7"/>
    <w:rsid w:val="007F5ED4"/>
    <w:rsid w:val="00801D8F"/>
    <w:rsid w:val="00806BF7"/>
    <w:rsid w:val="00812EF9"/>
    <w:rsid w:val="00846A0D"/>
    <w:rsid w:val="00857013"/>
    <w:rsid w:val="00885436"/>
    <w:rsid w:val="008926E0"/>
    <w:rsid w:val="008936F6"/>
    <w:rsid w:val="008B42AB"/>
    <w:rsid w:val="008F578A"/>
    <w:rsid w:val="0092137C"/>
    <w:rsid w:val="009554EF"/>
    <w:rsid w:val="00972921"/>
    <w:rsid w:val="00991951"/>
    <w:rsid w:val="009963D2"/>
    <w:rsid w:val="009A37A9"/>
    <w:rsid w:val="009A5793"/>
    <w:rsid w:val="009C53ED"/>
    <w:rsid w:val="00A03A7C"/>
    <w:rsid w:val="00A13957"/>
    <w:rsid w:val="00A274EC"/>
    <w:rsid w:val="00A411C2"/>
    <w:rsid w:val="00A77DDF"/>
    <w:rsid w:val="00A91CD9"/>
    <w:rsid w:val="00AA20BA"/>
    <w:rsid w:val="00AA4C8C"/>
    <w:rsid w:val="00AE3999"/>
    <w:rsid w:val="00AF49EA"/>
    <w:rsid w:val="00AF7BF2"/>
    <w:rsid w:val="00B01F38"/>
    <w:rsid w:val="00B20616"/>
    <w:rsid w:val="00B219CF"/>
    <w:rsid w:val="00B412F3"/>
    <w:rsid w:val="00B94B87"/>
    <w:rsid w:val="00BF48CD"/>
    <w:rsid w:val="00C02D7A"/>
    <w:rsid w:val="00C037C9"/>
    <w:rsid w:val="00C45DBB"/>
    <w:rsid w:val="00C60FD9"/>
    <w:rsid w:val="00C87643"/>
    <w:rsid w:val="00C921CB"/>
    <w:rsid w:val="00CC5204"/>
    <w:rsid w:val="00CD5331"/>
    <w:rsid w:val="00D02C7E"/>
    <w:rsid w:val="00D03158"/>
    <w:rsid w:val="00D117C7"/>
    <w:rsid w:val="00D15B18"/>
    <w:rsid w:val="00D71C22"/>
    <w:rsid w:val="00D74323"/>
    <w:rsid w:val="00DB6DF6"/>
    <w:rsid w:val="00DC068C"/>
    <w:rsid w:val="00E52539"/>
    <w:rsid w:val="00E64F08"/>
    <w:rsid w:val="00E71B1B"/>
    <w:rsid w:val="00E71D50"/>
    <w:rsid w:val="00E92749"/>
    <w:rsid w:val="00E95048"/>
    <w:rsid w:val="00EB2DA9"/>
    <w:rsid w:val="00ED2360"/>
    <w:rsid w:val="00ED4362"/>
    <w:rsid w:val="00F4728A"/>
    <w:rsid w:val="00F623CF"/>
    <w:rsid w:val="00F675BB"/>
    <w:rsid w:val="00F72ADA"/>
    <w:rsid w:val="00F92E6A"/>
    <w:rsid w:val="00F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150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2C7E"/>
    <w:pPr>
      <w:ind w:firstLine="720"/>
      <w:jc w:val="both"/>
    </w:pPr>
    <w:rPr>
      <w:szCs w:val="20"/>
    </w:rPr>
  </w:style>
  <w:style w:type="paragraph" w:styleId="2">
    <w:name w:val="Body Text Indent 2"/>
    <w:basedOn w:val="a"/>
    <w:rsid w:val="000F150C"/>
    <w:pPr>
      <w:spacing w:after="120" w:line="480" w:lineRule="auto"/>
      <w:ind w:left="283"/>
    </w:pPr>
  </w:style>
  <w:style w:type="paragraph" w:customStyle="1" w:styleId="FR1">
    <w:name w:val="FR1"/>
    <w:rsid w:val="000F150C"/>
    <w:pPr>
      <w:widowControl w:val="0"/>
      <w:snapToGrid w:val="0"/>
      <w:spacing w:before="120"/>
      <w:jc w:val="both"/>
    </w:pPr>
    <w:rPr>
      <w:rFonts w:ascii="Arial" w:hAnsi="Arial"/>
      <w:b/>
      <w:sz w:val="16"/>
    </w:rPr>
  </w:style>
  <w:style w:type="paragraph" w:styleId="a4">
    <w:name w:val="Body Text"/>
    <w:basedOn w:val="a"/>
    <w:rsid w:val="002D02F9"/>
    <w:pPr>
      <w:spacing w:after="120"/>
    </w:pPr>
  </w:style>
  <w:style w:type="paragraph" w:styleId="a5">
    <w:name w:val="Balloon Text"/>
    <w:basedOn w:val="a"/>
    <w:semiHidden/>
    <w:rsid w:val="0046473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D55BD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paragraph" w:customStyle="1" w:styleId="ConsPlusNormal">
    <w:name w:val="ConsPlusNormal"/>
    <w:rsid w:val="00C45DB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8B5AAA16E32DE8BEF9AD8E00CB78BBD8B199345A49970C31A892571DD8CF94F5DEF85BE37E7B4034J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2;&#1086;&#1080;%20&#1076;&#1086;&#1082;&#1091;&#1084;&#1077;&#1085;&#1090;&#1099;\&#1053;&#1086;&#1074;&#1072;&#1103;%20&#1087;&#1072;&#1087;&#1082;&#1072;\&#1089;&#1086;&#1087;&#1088;&#1086;&#1074;&#1086;&#1076;&#1080;&#1090;&#1077;&#1083;&#1100;&#1085;&#1099;&#1077;\2009\&#1042;&#1072;&#1097;&#1091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Ващуку.dot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</vt:lpstr>
    </vt:vector>
  </TitlesOfParts>
  <Company>Прокуратура</Company>
  <LinksUpToDate>false</LinksUpToDate>
  <CharactersWithSpaces>2540</CharactersWithSpaces>
  <SharedDoc>false</SharedDoc>
  <HLinks>
    <vt:vector size="6" baseType="variant"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consultantplus://offline/ref=7C8B5AAA16E32DE8BEF9AD8E00CB78BBD8B199345A49970C31A892571DD8CF94F5DEF85BE37E7B4034JFO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</dc:title>
  <dc:subject/>
  <dc:creator>User</dc:creator>
  <cp:keywords/>
  <dc:description/>
  <cp:lastModifiedBy>admin</cp:lastModifiedBy>
  <cp:revision>2</cp:revision>
  <cp:lastPrinted>2016-11-30T14:24:00Z</cp:lastPrinted>
  <dcterms:created xsi:type="dcterms:W3CDTF">2016-12-01T05:21:00Z</dcterms:created>
  <dcterms:modified xsi:type="dcterms:W3CDTF">2016-12-01T05:21:00Z</dcterms:modified>
</cp:coreProperties>
</file>